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35"/>
      </w:tblGrid>
      <w:tr w:rsidR="0027297F" w:rsidRPr="000005EA">
        <w:trPr>
          <w:tblCellSpacing w:w="15" w:type="dxa"/>
        </w:trPr>
        <w:tc>
          <w:tcPr>
            <w:tcW w:w="9748" w:type="dxa"/>
            <w:vAlign w:val="center"/>
          </w:tcPr>
          <w:p w:rsidR="0027297F" w:rsidRPr="000005EA" w:rsidRDefault="0027297F" w:rsidP="000005EA">
            <w:pPr>
              <w:spacing w:after="0" w:line="240" w:lineRule="auto"/>
              <w:ind w:left="0" w:right="0" w:firstLine="0"/>
              <w:jc w:val="center"/>
              <w:rPr>
                <w:spacing w:val="60"/>
                <w:w w:val="80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6" type="#_x0000_t75" alt="EMBLEMA OU PRS" style="position:absolute;left:0;text-align:left;margin-left:8.85pt;margin-top:-18pt;width:79.8pt;height:77.8pt;z-index:251658240;visibility:visible">
                  <v:imagedata r:id="rId5" o:title=""/>
                  <w10:wrap type="square"/>
                </v:shape>
              </w:pict>
            </w:r>
            <w:r w:rsidRPr="000005EA">
              <w:rPr>
                <w:color w:val="auto"/>
                <w:spacing w:val="60"/>
                <w:w w:val="80"/>
                <w:sz w:val="28"/>
                <w:szCs w:val="28"/>
                <w:lang w:val="en-US" w:eastAsia="en-US"/>
              </w:rPr>
              <w:t>О</w:t>
            </w:r>
            <w:r w:rsidRPr="000005EA">
              <w:rPr>
                <w:spacing w:val="60"/>
                <w:w w:val="80"/>
                <w:sz w:val="28"/>
                <w:szCs w:val="28"/>
                <w:lang w:val="en-US" w:eastAsia="en-US"/>
              </w:rPr>
              <w:t>сновно училище "Петко Рачев Славейков"</w:t>
            </w:r>
            <w:r w:rsidRPr="000005EA">
              <w:rPr>
                <w:spacing w:val="60"/>
                <w:w w:val="80"/>
                <w:sz w:val="28"/>
                <w:szCs w:val="28"/>
                <w:lang w:val="en-US" w:eastAsia="en-US"/>
              </w:rPr>
              <w:br/>
              <w:t>с. Кортен, общ. Нова Загора</w:t>
            </w:r>
          </w:p>
          <w:p w:rsidR="0027297F" w:rsidRPr="000005EA" w:rsidRDefault="0027297F" w:rsidP="000005E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0005EA">
              <w:rPr>
                <w:spacing w:val="24"/>
                <w:w w:val="80"/>
                <w:sz w:val="28"/>
                <w:szCs w:val="28"/>
                <w:lang w:val="en-US" w:eastAsia="en-US"/>
              </w:rPr>
              <w:t>пл. „Млада гвардия” №1, тел.:04522/2191</w:t>
            </w:r>
            <w:r w:rsidRPr="000005EA">
              <w:rPr>
                <w:spacing w:val="24"/>
                <w:w w:val="80"/>
                <w:sz w:val="28"/>
                <w:szCs w:val="28"/>
                <w:lang w:val="en-US" w:eastAsia="en-US"/>
              </w:rPr>
              <w:br/>
              <w:t xml:space="preserve">e-mail: </w:t>
            </w:r>
            <w:hyperlink r:id="rId6" w:history="1">
              <w:r w:rsidRPr="000005EA">
                <w:rPr>
                  <w:spacing w:val="24"/>
                  <w:w w:val="80"/>
                  <w:sz w:val="28"/>
                  <w:szCs w:val="28"/>
                  <w:lang w:val="en-US" w:eastAsia="en-US"/>
                </w:rPr>
                <w:t>ou_korten@abv.bg</w:t>
              </w:r>
            </w:hyperlink>
            <w:r w:rsidRPr="000005EA">
              <w:rPr>
                <w:spacing w:val="24"/>
                <w:w w:val="80"/>
                <w:sz w:val="28"/>
                <w:szCs w:val="28"/>
                <w:lang w:val="en-US" w:eastAsia="en-US"/>
              </w:rPr>
              <w:t xml:space="preserve">, </w:t>
            </w:r>
            <w:hyperlink r:id="rId7" w:history="1">
              <w:r w:rsidRPr="000005EA">
                <w:rPr>
                  <w:spacing w:val="24"/>
                  <w:w w:val="80"/>
                  <w:sz w:val="28"/>
                  <w:szCs w:val="28"/>
                  <w:lang w:val="en-US" w:eastAsia="en-US"/>
                </w:rPr>
                <w:t>www.ou-korten.free.bg</w:t>
              </w:r>
            </w:hyperlink>
          </w:p>
          <w:p w:rsidR="0027297F" w:rsidRPr="000005EA" w:rsidRDefault="0027297F" w:rsidP="000005EA">
            <w:pPr>
              <w:spacing w:after="0" w:line="360" w:lineRule="auto"/>
              <w:ind w:left="0" w:right="0" w:firstLine="0"/>
              <w:jc w:val="center"/>
              <w:rPr>
                <w:color w:val="auto"/>
                <w:lang w:eastAsia="en-US"/>
              </w:rPr>
            </w:pPr>
          </w:p>
        </w:tc>
      </w:tr>
    </w:tbl>
    <w:p w:rsidR="0027297F" w:rsidRPr="000005EA" w:rsidRDefault="0027297F" w:rsidP="000005EA">
      <w:pPr>
        <w:autoSpaceDE w:val="0"/>
        <w:autoSpaceDN w:val="0"/>
        <w:spacing w:after="0" w:line="360" w:lineRule="auto"/>
        <w:ind w:left="0" w:right="0" w:firstLine="0"/>
        <w:rPr>
          <w:b/>
          <w:bCs/>
          <w:color w:val="auto"/>
          <w:sz w:val="20"/>
          <w:szCs w:val="20"/>
        </w:rPr>
      </w:pPr>
    </w:p>
    <w:p w:rsidR="0027297F" w:rsidRPr="000005EA" w:rsidRDefault="0027297F" w:rsidP="000005EA">
      <w:pPr>
        <w:autoSpaceDE w:val="0"/>
        <w:autoSpaceDN w:val="0"/>
        <w:spacing w:after="0" w:line="360" w:lineRule="auto"/>
        <w:ind w:left="0" w:right="0" w:firstLine="0"/>
        <w:rPr>
          <w:b/>
          <w:bCs/>
          <w:color w:val="auto"/>
          <w:sz w:val="28"/>
          <w:szCs w:val="28"/>
        </w:rPr>
      </w:pPr>
      <w:r w:rsidRPr="000005EA">
        <w:rPr>
          <w:b/>
          <w:bCs/>
          <w:color w:val="auto"/>
          <w:sz w:val="20"/>
          <w:szCs w:val="20"/>
        </w:rPr>
        <w:t>Вх. № _____________/______________г.</w:t>
      </w:r>
    </w:p>
    <w:p w:rsidR="0027297F" w:rsidRPr="000005EA" w:rsidRDefault="0027297F" w:rsidP="000005EA">
      <w:pPr>
        <w:autoSpaceDE w:val="0"/>
        <w:autoSpaceDN w:val="0"/>
        <w:spacing w:after="0" w:line="36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</w:p>
    <w:p w:rsidR="0027297F" w:rsidRPr="000005EA" w:rsidRDefault="0027297F" w:rsidP="000005EA">
      <w:pPr>
        <w:keepNext/>
        <w:spacing w:after="0" w:line="360" w:lineRule="auto"/>
        <w:ind w:left="0" w:right="0" w:firstLine="0"/>
        <w:outlineLvl w:val="0"/>
        <w:rPr>
          <w:b/>
          <w:bCs/>
        </w:rPr>
      </w:pPr>
      <w:r w:rsidRPr="000005EA">
        <w:rPr>
          <w:b/>
          <w:bCs/>
        </w:rPr>
        <w:t>ДО</w:t>
      </w:r>
    </w:p>
    <w:p w:rsidR="0027297F" w:rsidRPr="000005EA" w:rsidRDefault="0027297F" w:rsidP="000005EA">
      <w:pPr>
        <w:spacing w:after="0" w:line="360" w:lineRule="auto"/>
        <w:ind w:left="0" w:right="0" w:firstLine="0"/>
        <w:rPr>
          <w:b/>
          <w:bCs/>
        </w:rPr>
      </w:pPr>
      <w:r w:rsidRPr="000005EA">
        <w:rPr>
          <w:b/>
          <w:bCs/>
        </w:rPr>
        <w:t xml:space="preserve">ДИРЕКТОРА  НА </w:t>
      </w:r>
    </w:p>
    <w:p w:rsidR="0027297F" w:rsidRPr="000005EA" w:rsidRDefault="0027297F" w:rsidP="000005EA">
      <w:pPr>
        <w:spacing w:after="0" w:line="360" w:lineRule="auto"/>
        <w:ind w:left="0" w:right="0" w:firstLine="0"/>
        <w:rPr>
          <w:b/>
          <w:bCs/>
        </w:rPr>
      </w:pPr>
      <w:r w:rsidRPr="000005EA">
        <w:rPr>
          <w:b/>
          <w:bCs/>
        </w:rPr>
        <w:t>ОУ „</w:t>
      </w:r>
      <w:r w:rsidRPr="000005EA">
        <w:rPr>
          <w:b/>
          <w:bCs/>
          <w:caps/>
        </w:rPr>
        <w:t>петко рачев славейков</w:t>
      </w:r>
      <w:r w:rsidRPr="000005EA">
        <w:rPr>
          <w:b/>
          <w:bCs/>
        </w:rPr>
        <w:t>“</w:t>
      </w:r>
    </w:p>
    <w:p w:rsidR="0027297F" w:rsidRPr="000005EA" w:rsidRDefault="0027297F" w:rsidP="000005EA">
      <w:pPr>
        <w:keepNext/>
        <w:spacing w:after="0" w:line="360" w:lineRule="auto"/>
        <w:ind w:left="0" w:right="0" w:firstLine="0"/>
        <w:outlineLvl w:val="0"/>
        <w:rPr>
          <w:b/>
          <w:bCs/>
          <w:caps/>
        </w:rPr>
      </w:pPr>
      <w:r w:rsidRPr="000005EA">
        <w:rPr>
          <w:b/>
          <w:bCs/>
          <w:caps/>
        </w:rPr>
        <w:t>Село кортен, обл. сливен</w:t>
      </w:r>
    </w:p>
    <w:p w:rsidR="0027297F" w:rsidRDefault="0027297F">
      <w:pPr>
        <w:spacing w:after="16" w:line="259" w:lineRule="auto"/>
        <w:ind w:left="0" w:right="0" w:firstLine="0"/>
      </w:pPr>
      <w:r>
        <w:rPr>
          <w:b/>
          <w:bCs/>
        </w:rPr>
        <w:t xml:space="preserve"> </w:t>
      </w:r>
    </w:p>
    <w:p w:rsidR="0027297F" w:rsidRDefault="0027297F">
      <w:pPr>
        <w:spacing w:after="247" w:line="259" w:lineRule="auto"/>
        <w:ind w:left="0" w:right="0" w:firstLine="0"/>
      </w:pPr>
      <w:r>
        <w:rPr>
          <w:b/>
          <w:bCs/>
        </w:rPr>
        <w:t xml:space="preserve"> </w:t>
      </w:r>
    </w:p>
    <w:p w:rsidR="0027297F" w:rsidRDefault="0027297F">
      <w:pPr>
        <w:spacing w:after="0" w:line="259" w:lineRule="auto"/>
        <w:ind w:left="9" w:right="0" w:firstLine="0"/>
        <w:jc w:val="center"/>
      </w:pPr>
      <w:r>
        <w:rPr>
          <w:b/>
          <w:bCs/>
          <w:sz w:val="40"/>
          <w:szCs w:val="40"/>
        </w:rPr>
        <w:t xml:space="preserve">М О Л Б А </w:t>
      </w:r>
    </w:p>
    <w:p w:rsidR="0027297F" w:rsidRDefault="0027297F">
      <w:pPr>
        <w:ind w:left="-5" w:right="0"/>
      </w:pPr>
      <w:r>
        <w:t xml:space="preserve">от.................................................................................................................................................., </w:t>
      </w:r>
    </w:p>
    <w:p w:rsidR="0027297F" w:rsidRDefault="0027297F">
      <w:pPr>
        <w:spacing w:after="255" w:line="259" w:lineRule="auto"/>
        <w:ind w:left="2615" w:right="3034"/>
        <w:jc w:val="center"/>
      </w:pPr>
      <w:r>
        <w:rPr>
          <w:sz w:val="16"/>
          <w:szCs w:val="16"/>
        </w:rPr>
        <w:t xml:space="preserve">(трите имена на родителя) </w:t>
      </w:r>
    </w:p>
    <w:p w:rsidR="0027297F" w:rsidRDefault="0027297F">
      <w:pPr>
        <w:spacing w:after="45"/>
        <w:ind w:left="-5" w:right="0"/>
      </w:pPr>
      <w:r>
        <w:t xml:space="preserve">ЕГН ...................................., адрес ............................................................................................. Тел. ..................................., месторабота .................................................................................. </w:t>
      </w:r>
    </w:p>
    <w:p w:rsidR="0027297F" w:rsidRDefault="0027297F">
      <w:pPr>
        <w:spacing w:after="65" w:line="259" w:lineRule="auto"/>
        <w:ind w:left="0" w:right="0" w:firstLine="0"/>
      </w:pPr>
      <w:r>
        <w:t xml:space="preserve"> </w:t>
      </w:r>
    </w:p>
    <w:p w:rsidR="0027297F" w:rsidRDefault="0027297F">
      <w:pPr>
        <w:ind w:left="550" w:right="0"/>
      </w:pPr>
      <w:r>
        <w:t xml:space="preserve">Моля да бъде издадено удостоверение за преместване на детето ми  </w:t>
      </w:r>
    </w:p>
    <w:p w:rsidR="0027297F" w:rsidRDefault="0027297F">
      <w:pPr>
        <w:spacing w:after="0" w:line="259" w:lineRule="auto"/>
        <w:ind w:left="11" w:right="0" w:firstLine="0"/>
        <w:jc w:val="center"/>
      </w:pPr>
      <w:r>
        <w:t xml:space="preserve">................................................................................................................................................... </w:t>
      </w:r>
    </w:p>
    <w:p w:rsidR="0027297F" w:rsidRDefault="0027297F">
      <w:pPr>
        <w:spacing w:after="226" w:line="259" w:lineRule="auto"/>
        <w:ind w:left="2615" w:right="2599"/>
        <w:jc w:val="center"/>
      </w:pPr>
      <w:r>
        <w:rPr>
          <w:sz w:val="16"/>
          <w:szCs w:val="16"/>
        </w:rPr>
        <w:t xml:space="preserve">(трите имена на детето) </w:t>
      </w:r>
    </w:p>
    <w:p w:rsidR="0027297F" w:rsidRDefault="0027297F">
      <w:pPr>
        <w:spacing w:after="28"/>
        <w:ind w:left="-5" w:right="0"/>
      </w:pPr>
      <w:r>
        <w:t xml:space="preserve">ЕГН ................................, роден(а) на ............................... г., в град (село)................................ община ............................, област ............................, ученик(чка) в ............ клас в повереното Ви училище поради ...................................................................................................................... </w:t>
      </w:r>
    </w:p>
    <w:p w:rsidR="0027297F" w:rsidRDefault="0027297F">
      <w:pPr>
        <w:spacing w:after="266" w:line="259" w:lineRule="auto"/>
        <w:ind w:left="2615" w:right="2916"/>
        <w:jc w:val="center"/>
      </w:pPr>
      <w:r>
        <w:rPr>
          <w:sz w:val="16"/>
          <w:szCs w:val="16"/>
        </w:rPr>
        <w:t xml:space="preserve">(причини за преместването) </w:t>
      </w:r>
    </w:p>
    <w:p w:rsidR="0027297F" w:rsidRDefault="0027297F">
      <w:pPr>
        <w:spacing w:after="0" w:line="259" w:lineRule="auto"/>
        <w:ind w:left="0" w:right="97" w:firstLine="0"/>
        <w:jc w:val="right"/>
      </w:pPr>
      <w:r>
        <w:t xml:space="preserve">Ученикът(чката) се премества в ......................................................................................... </w:t>
      </w:r>
    </w:p>
    <w:p w:rsidR="0027297F" w:rsidRDefault="0027297F">
      <w:pPr>
        <w:spacing w:after="226" w:line="259" w:lineRule="auto"/>
        <w:ind w:left="2615" w:right="0"/>
        <w:jc w:val="center"/>
      </w:pPr>
      <w:r>
        <w:rPr>
          <w:sz w:val="16"/>
          <w:szCs w:val="16"/>
        </w:rPr>
        <w:t xml:space="preserve">(наименовани на училището) </w:t>
      </w:r>
    </w:p>
    <w:p w:rsidR="0027297F" w:rsidRDefault="0027297F">
      <w:pPr>
        <w:spacing w:after="0" w:line="259" w:lineRule="auto"/>
        <w:ind w:left="0" w:right="0" w:firstLine="0"/>
      </w:pPr>
      <w:r>
        <w:t xml:space="preserve"> </w:t>
      </w:r>
    </w:p>
    <w:p w:rsidR="0027297F" w:rsidRDefault="0027297F">
      <w:pPr>
        <w:spacing w:after="42" w:line="259" w:lineRule="auto"/>
        <w:ind w:left="-870" w:right="-755" w:firstLine="0"/>
      </w:pPr>
      <w:r>
        <w:rPr>
          <w:noProof/>
        </w:rPr>
      </w:r>
      <w:r w:rsidRPr="001B7547">
        <w:rPr>
          <w:rFonts w:ascii="Calibri" w:hAnsi="Calibri" w:cs="Calibri"/>
          <w:noProof/>
          <w:sz w:val="22"/>
          <w:szCs w:val="22"/>
        </w:rPr>
        <w:pict>
          <v:group id="Group 994" o:spid="_x0000_s1027" style="width:546.5pt;height:.75pt;mso-position-horizontal-relative:char;mso-position-vertical-relative:line" coordsize="69405,95">
            <v:shape id="Shape 156" o:spid="_x0000_s1028" style="position:absolute;width:69405;height:0" coordsize="6940550,0" path="m,l6940550,e" filled="f" fillcolor="black" strokecolor="#4a7ebb">
              <v:fill opacity="0"/>
              <v:stroke endcap="round"/>
            </v:shape>
            <w10:anchorlock/>
          </v:group>
        </w:pict>
      </w:r>
    </w:p>
    <w:p w:rsidR="0027297F" w:rsidRDefault="0027297F">
      <w:pPr>
        <w:spacing w:after="212" w:line="297" w:lineRule="auto"/>
        <w:ind w:left="0" w:right="0" w:firstLine="0"/>
        <w:jc w:val="both"/>
      </w:pPr>
      <w:r>
        <w:rPr>
          <w:b/>
          <w:bCs/>
          <w:sz w:val="20"/>
          <w:szCs w:val="20"/>
        </w:rPr>
        <w:t xml:space="preserve">Декларирам, че доброволно съм предоставил и ще предоставям и в бъдеще лични данни по ЗЗЛД на мен, съпруга(та) ми и нашето дете за осъществяване на неговото обучение, възпитание и изпълнение на Наредба № 4 (16.04.2003 г.) за документите в системата на Народната просвета. </w:t>
      </w:r>
    </w:p>
    <w:p w:rsidR="0027297F" w:rsidRDefault="0027297F">
      <w:pPr>
        <w:spacing w:after="61" w:line="259" w:lineRule="auto"/>
        <w:ind w:left="0" w:right="0" w:firstLine="0"/>
      </w:pPr>
      <w:r>
        <w:t xml:space="preserve"> </w:t>
      </w:r>
    </w:p>
    <w:p w:rsidR="0027297F" w:rsidRDefault="0027297F">
      <w:pPr>
        <w:tabs>
          <w:tab w:val="center" w:pos="2833"/>
          <w:tab w:val="center" w:pos="3541"/>
          <w:tab w:val="center" w:pos="4249"/>
          <w:tab w:val="center" w:pos="6926"/>
        </w:tabs>
        <w:ind w:left="-15" w:right="0" w:firstLine="0"/>
      </w:pPr>
      <w:r>
        <w:t xml:space="preserve">Дата: 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Родител/Настойник:.............................. </w:t>
      </w:r>
    </w:p>
    <w:p w:rsidR="0027297F" w:rsidRDefault="0027297F">
      <w:pPr>
        <w:spacing w:after="19" w:line="259" w:lineRule="auto"/>
        <w:ind w:left="360" w:right="0" w:firstLine="0"/>
      </w:pPr>
      <w:r>
        <w:t xml:space="preserve"> </w:t>
      </w:r>
    </w:p>
    <w:p w:rsidR="0027297F" w:rsidRDefault="0027297F">
      <w:pPr>
        <w:spacing w:after="252" w:line="259" w:lineRule="auto"/>
        <w:ind w:left="360" w:right="0" w:firstLine="0"/>
      </w:pPr>
      <w:r>
        <w:t xml:space="preserve"> </w:t>
      </w:r>
      <w:bookmarkStart w:id="0" w:name="_GoBack"/>
      <w:bookmarkEnd w:id="0"/>
    </w:p>
    <w:sectPr w:rsidR="0027297F" w:rsidSect="000005EA">
      <w:pgSz w:w="11906" w:h="16838"/>
      <w:pgMar w:top="851" w:right="1305" w:bottom="1417" w:left="129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61A"/>
    <w:multiLevelType w:val="hybridMultilevel"/>
    <w:tmpl w:val="668A221C"/>
    <w:lvl w:ilvl="0" w:tplc="E836EAE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DA9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AC8A9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BA83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00411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FA480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3041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6A292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29C6C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06"/>
    <w:rsid w:val="000005EA"/>
    <w:rsid w:val="000720D7"/>
    <w:rsid w:val="001B7547"/>
    <w:rsid w:val="0027297F"/>
    <w:rsid w:val="007A334F"/>
    <w:rsid w:val="00C35476"/>
    <w:rsid w:val="00F71F3B"/>
    <w:rsid w:val="00F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47"/>
    <w:pPr>
      <w:spacing w:after="5" w:line="266" w:lineRule="auto"/>
      <w:ind w:left="10" w:right="6876" w:hanging="1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547"/>
    <w:pPr>
      <w:keepNext/>
      <w:keepLines/>
      <w:spacing w:after="19" w:line="240" w:lineRule="auto"/>
      <w:ind w:right="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547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-korten.fre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korte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303</Words>
  <Characters>1730</Characters>
  <Application>Microsoft Office Outlook</Application>
  <DocSecurity>0</DocSecurity>
  <Lines>0</Lines>
  <Paragraphs>0</Paragraphs>
  <ScaleCrop>false</ScaleCrop>
  <Company>Korten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"Петко Рачев Славейков"</dc:title>
  <dc:subject/>
  <dc:creator>Teacher</dc:creator>
  <cp:keywords/>
  <dc:description/>
  <cp:lastModifiedBy>OU</cp:lastModifiedBy>
  <cp:revision>2</cp:revision>
  <cp:lastPrinted>2019-01-28T11:14:00Z</cp:lastPrinted>
  <dcterms:created xsi:type="dcterms:W3CDTF">2019-01-28T11:15:00Z</dcterms:created>
  <dcterms:modified xsi:type="dcterms:W3CDTF">2019-01-28T11:15:00Z</dcterms:modified>
</cp:coreProperties>
</file>